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C6" w:rsidRPr="006342A2" w:rsidRDefault="009374C6" w:rsidP="001F1FBF">
      <w:pPr>
        <w:pStyle w:val="76Ch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Наказ Мініс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терства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соціальної політики України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09 січня 2023 року № 3</w:t>
      </w:r>
    </w:p>
    <w:p w:rsidR="009374C6" w:rsidRPr="001F1FBF" w:rsidRDefault="009374C6" w:rsidP="00B05EAA">
      <w:pPr>
        <w:pStyle w:val="Ch62"/>
        <w:spacing w:before="567"/>
        <w:ind w:left="3969"/>
        <w:rPr>
          <w:w w:val="100"/>
          <w:sz w:val="20"/>
          <w:szCs w:val="20"/>
        </w:rPr>
      </w:pPr>
      <w:r w:rsidRPr="00B05EAA">
        <w:rPr>
          <w:w w:val="100"/>
          <w:sz w:val="24"/>
          <w:szCs w:val="24"/>
        </w:rPr>
        <w:t>____________________________________</w:t>
      </w:r>
      <w:r>
        <w:rPr>
          <w:rFonts w:ascii="Times New Roman" w:hAnsi="Times New Roman"/>
          <w:w w:val="100"/>
          <w:sz w:val="24"/>
          <w:szCs w:val="24"/>
        </w:rPr>
        <w:t>______</w:t>
      </w:r>
      <w:r w:rsidRPr="00B05EAA">
        <w:rPr>
          <w:w w:val="100"/>
          <w:sz w:val="24"/>
          <w:szCs w:val="24"/>
        </w:rPr>
        <w:t>_______</w:t>
      </w:r>
      <w:r w:rsidRPr="00B05EAA">
        <w:rPr>
          <w:w w:val="100"/>
          <w:sz w:val="24"/>
          <w:szCs w:val="24"/>
        </w:rPr>
        <w:br/>
        <w:t>_________________________________________</w:t>
      </w:r>
      <w:r>
        <w:rPr>
          <w:w w:val="100"/>
          <w:sz w:val="24"/>
          <w:szCs w:val="24"/>
        </w:rPr>
        <w:t>_</w:t>
      </w:r>
      <w:r>
        <w:rPr>
          <w:rFonts w:ascii="Times New Roman" w:hAnsi="Times New Roman"/>
          <w:w w:val="100"/>
          <w:sz w:val="24"/>
          <w:szCs w:val="24"/>
        </w:rPr>
        <w:t>______</w:t>
      </w:r>
      <w:r>
        <w:rPr>
          <w:w w:val="100"/>
          <w:sz w:val="24"/>
          <w:szCs w:val="24"/>
        </w:rPr>
        <w:t>_</w:t>
      </w:r>
      <w:r>
        <w:rPr>
          <w:w w:val="100"/>
        </w:rPr>
        <w:br/>
      </w:r>
      <w:r>
        <w:rPr>
          <w:rFonts w:ascii="Times New Roman" w:hAnsi="Times New Roman"/>
          <w:w w:val="100"/>
          <w:sz w:val="20"/>
          <w:szCs w:val="20"/>
        </w:rPr>
        <w:t xml:space="preserve">                   </w:t>
      </w:r>
      <w:r w:rsidRPr="001F1FBF">
        <w:rPr>
          <w:w w:val="100"/>
          <w:sz w:val="20"/>
          <w:szCs w:val="20"/>
        </w:rPr>
        <w:t>(назва органу, до якого подається заява)</w:t>
      </w:r>
    </w:p>
    <w:p w:rsidR="009374C6" w:rsidRPr="001F1FBF" w:rsidRDefault="009374C6" w:rsidP="00D231C3">
      <w:pPr>
        <w:pStyle w:val="StrokeCh6"/>
        <w:ind w:left="3969"/>
        <w:jc w:val="left"/>
        <w:rPr>
          <w:w w:val="100"/>
          <w:sz w:val="24"/>
          <w:szCs w:val="24"/>
        </w:rPr>
      </w:pPr>
      <w:r w:rsidRPr="001F1FBF">
        <w:rPr>
          <w:w w:val="100"/>
          <w:sz w:val="24"/>
          <w:szCs w:val="24"/>
        </w:rPr>
        <w:t>_______________</w:t>
      </w:r>
      <w:r>
        <w:rPr>
          <w:rFonts w:ascii="Times New Roman" w:hAnsi="Times New Roman"/>
          <w:w w:val="100"/>
          <w:sz w:val="24"/>
          <w:szCs w:val="24"/>
        </w:rPr>
        <w:t>________</w:t>
      </w:r>
      <w:r w:rsidRPr="001F1FBF">
        <w:rPr>
          <w:w w:val="100"/>
          <w:sz w:val="24"/>
          <w:szCs w:val="24"/>
        </w:rPr>
        <w:t>__________________________</w:t>
      </w:r>
      <w:r w:rsidRPr="001F1FBF">
        <w:rPr>
          <w:w w:val="100"/>
          <w:sz w:val="24"/>
          <w:szCs w:val="24"/>
        </w:rPr>
        <w:br/>
        <w:t>_________________</w:t>
      </w:r>
      <w:r>
        <w:rPr>
          <w:rFonts w:ascii="Times New Roman" w:hAnsi="Times New Roman"/>
          <w:w w:val="100"/>
          <w:sz w:val="24"/>
          <w:szCs w:val="24"/>
        </w:rPr>
        <w:t>_______</w:t>
      </w:r>
      <w:r w:rsidRPr="001F1FBF">
        <w:rPr>
          <w:w w:val="100"/>
          <w:sz w:val="24"/>
          <w:szCs w:val="24"/>
        </w:rPr>
        <w:t>________________________,</w:t>
      </w:r>
    </w:p>
    <w:p w:rsidR="009374C6" w:rsidRPr="001F1FBF" w:rsidRDefault="009374C6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(прізвище, ім’я, по батькові (за наявності) особи, яка подає заяву)</w:t>
      </w:r>
    </w:p>
    <w:p w:rsidR="009374C6" w:rsidRPr="006342A2" w:rsidRDefault="009374C6" w:rsidP="001F1FBF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який / яка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проживає за адресою:</w:t>
      </w:r>
    </w:p>
    <w:p w:rsidR="009374C6" w:rsidRPr="006342A2" w:rsidRDefault="009374C6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</w:t>
      </w:r>
    </w:p>
    <w:p w:rsidR="009374C6" w:rsidRPr="006342A2" w:rsidRDefault="009374C6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9374C6" w:rsidRPr="006342A2" w:rsidRDefault="009374C6" w:rsidP="00DA224E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має зареєстроване / задеклароване місце проживання / перебування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9374C6" w:rsidRPr="006342A2" w:rsidRDefault="009374C6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за адресою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</w:t>
      </w:r>
    </w:p>
    <w:p w:rsidR="009374C6" w:rsidRPr="006342A2" w:rsidRDefault="009374C6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9374C6" w:rsidRPr="006342A2" w:rsidRDefault="009374C6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контактний номер мобільного телефону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9374C6" w:rsidRPr="006342A2" w:rsidRDefault="009374C6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9374C6" w:rsidRPr="001F1FBF" w:rsidRDefault="009374C6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(паспорт громадянина України або тимчасове посвідчення громадянина України (для іноземців та о</w:t>
      </w:r>
      <w:r>
        <w:rPr>
          <w:rFonts w:ascii="Times New Roman" w:hAnsi="Times New Roman" w:cs="Times New Roman"/>
          <w:w w:val="100"/>
          <w:sz w:val="20"/>
          <w:szCs w:val="20"/>
        </w:rPr>
        <w:t>сіб без громадянства -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 xml:space="preserve"> паспортний документ іноземця, або документ, що посвідчує особу без громадянства, або посвідка на постійне / тимчасове проживання, або посвідчення біженця, або інший документ, що підтверджує законність перебування іноземця чи особи без громадянства на території України) </w:t>
      </w:r>
      <w:r w:rsidRPr="001F1FBF">
        <w:rPr>
          <w:rFonts w:ascii="Times New Roman" w:hAnsi="Times New Roman" w:cs="Times New Roman"/>
          <w:i/>
          <w:iCs/>
          <w:w w:val="100"/>
          <w:sz w:val="20"/>
          <w:szCs w:val="20"/>
        </w:rPr>
        <w:t>(зазначити потрібне)</w:t>
      </w:r>
    </w:p>
    <w:p w:rsidR="009374C6" w:rsidRPr="006342A2" w:rsidRDefault="009374C6" w:rsidP="001F1FBF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серії (за наявності)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ab/>
        <w:t>№ 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______________, виданий (видана) ___________________________________________________</w:t>
      </w:r>
    </w:p>
    <w:p w:rsidR="009374C6" w:rsidRPr="001F1FBF" w:rsidRDefault="009374C6" w:rsidP="001F1FBF">
      <w:pPr>
        <w:pStyle w:val="StrokeCh6"/>
        <w:ind w:left="47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(ким і коли) (за наявності)</w:t>
      </w:r>
    </w:p>
    <w:p w:rsidR="009374C6" w:rsidRPr="006342A2" w:rsidRDefault="009374C6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унікальний номер запису в Єдиному державному демографічному реєстрі (за наявності): </w:t>
      </w:r>
      <w:r>
        <w:rPr>
          <w:rFonts w:ascii="Times New Roman" w:hAnsi="Times New Roman" w:cs="Times New Roman"/>
          <w:w w:val="100"/>
          <w:sz w:val="24"/>
          <w:szCs w:val="24"/>
        </w:rPr>
        <w:t>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9374C6" w:rsidRDefault="009374C6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реєстраційний номер облікової картки платника податків (крім осіб, які відмовились від отримання такого номера і мають про це відмітку в паспорті):</w:t>
      </w:r>
    </w:p>
    <w:p w:rsidR="009374C6" w:rsidRPr="006342A2" w:rsidRDefault="009374C6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</w:p>
    <w:p w:rsidR="009374C6" w:rsidRPr="006342A2" w:rsidRDefault="009374C6" w:rsidP="001F1FBF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9374C6" w:rsidRPr="006342A2" w:rsidRDefault="009374C6" w:rsidP="001F1FBF">
      <w:pPr>
        <w:pStyle w:val="Ch62"/>
        <w:ind w:left="3969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народився / народилась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9374C6" w:rsidRPr="006342A2" w:rsidRDefault="009374C6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9374C6" w:rsidRPr="00B05EAA" w:rsidRDefault="009374C6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B05EAA">
        <w:rPr>
          <w:rFonts w:ascii="Times New Roman" w:hAnsi="Times New Roman" w:cs="Times New Roman"/>
          <w:w w:val="100"/>
          <w:sz w:val="20"/>
          <w:szCs w:val="20"/>
        </w:rPr>
        <w:t>число, місяць, рік</w:t>
      </w:r>
    </w:p>
    <w:tbl>
      <w:tblPr>
        <w:tblW w:w="5112" w:type="pct"/>
        <w:tblLook w:val="0000"/>
      </w:tblPr>
      <w:tblGrid>
        <w:gridCol w:w="1605"/>
        <w:gridCol w:w="1845"/>
        <w:gridCol w:w="1611"/>
        <w:gridCol w:w="2838"/>
        <w:gridCol w:w="2755"/>
      </w:tblGrid>
      <w:tr w:rsidR="009374C6" w:rsidRPr="006342A2" w:rsidTr="00B05EAA">
        <w:trPr>
          <w:trHeight w:val="60"/>
        </w:trPr>
        <w:tc>
          <w:tcPr>
            <w:tcW w:w="753" w:type="pct"/>
          </w:tcPr>
          <w:p w:rsidR="009374C6" w:rsidRPr="006342A2" w:rsidRDefault="009374C6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Звернення: </w:t>
            </w:r>
          </w:p>
        </w:tc>
        <w:tc>
          <w:tcPr>
            <w:tcW w:w="866" w:type="pct"/>
          </w:tcPr>
          <w:p w:rsidR="009374C6" w:rsidRPr="006342A2" w:rsidRDefault="009374C6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первинне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756" w:type="pct"/>
          </w:tcPr>
          <w:p w:rsidR="009374C6" w:rsidRPr="006342A2" w:rsidRDefault="009374C6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повторне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1332" w:type="pct"/>
          </w:tcPr>
          <w:p w:rsidR="009374C6" w:rsidRPr="006342A2" w:rsidRDefault="009374C6" w:rsidP="00C726A3">
            <w:pPr>
              <w:pStyle w:val="Ch62"/>
              <w:jc w:val="center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>
              <w:object w:dxaOrig="24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30.75pt" o:ole="">
                  <v:imagedata r:id="rId6" o:title=""/>
                </v:shape>
                <o:OLEObject Type="Embed" ProgID="Paint.Picture" ShapeID="_x0000_i1025" DrawAspect="Content" ObjectID="_1773036391" r:id="rId7"/>
              </w:object>
            </w:r>
          </w:p>
          <w:p w:rsidR="009374C6" w:rsidRPr="006342A2" w:rsidRDefault="009374C6" w:rsidP="00C726A3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Номер основної особової справи</w:t>
            </w:r>
          </w:p>
        </w:tc>
        <w:tc>
          <w:tcPr>
            <w:tcW w:w="1293" w:type="pct"/>
          </w:tcPr>
          <w:p w:rsidR="009374C6" w:rsidRPr="006342A2" w:rsidRDefault="009374C6" w:rsidP="00C726A3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  <w:p w:rsidR="009374C6" w:rsidRPr="006342A2" w:rsidRDefault="009374C6" w:rsidP="00C726A3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:rsidR="009374C6" w:rsidRPr="00A978CD" w:rsidRDefault="009374C6" w:rsidP="00C726A3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реєстрації заяви)</w:t>
            </w:r>
          </w:p>
          <w:p w:rsidR="009374C6" w:rsidRPr="006342A2" w:rsidRDefault="009374C6" w:rsidP="00C726A3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</w:tbl>
    <w:p w:rsidR="009374C6" w:rsidRPr="006342A2" w:rsidRDefault="009374C6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9374C6" w:rsidRPr="00DA224E" w:rsidRDefault="009374C6" w:rsidP="001F1FBF">
      <w:pPr>
        <w:pStyle w:val="Ch61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ЗАЯВА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про призначення усіх видів соціальної допомоги та компенсацій</w:t>
      </w:r>
      <w:r>
        <w:rPr>
          <w:rFonts w:ascii="Pragmatica-Bold" w:hAnsi="Pragmatica-Bold" w:cs="Pragmatica-Bold"/>
          <w:b w:val="0"/>
          <w:bCs w:val="0"/>
          <w:lang w:val="ru-RU" w:eastAsia="ru-RU"/>
        </w:rPr>
        <w:t>*</w:t>
      </w:r>
    </w:p>
    <w:p w:rsidR="009374C6" w:rsidRPr="006342A2" w:rsidRDefault="009374C6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Прошу призначити / перерахувати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мені належну згідно із законодавством допомогу / компенсацію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відповідного виду із нижчевикладеного переліку.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18"/>
        <w:gridCol w:w="2501"/>
      </w:tblGrid>
      <w:tr w:rsidR="009374C6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74C6" w:rsidRPr="006342A2" w:rsidRDefault="009374C6" w:rsidP="00C726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Назва допомоги / компенсації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74C6" w:rsidRPr="006342A2" w:rsidRDefault="009374C6" w:rsidP="00C726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Зазначити необхідне</w:t>
            </w:r>
          </w:p>
        </w:tc>
      </w:tr>
      <w:tr w:rsidR="009374C6" w:rsidRPr="006342A2" w:rsidTr="00C726A3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1. Державна допомога сім’ям з дітьми</w:t>
            </w:r>
          </w:p>
        </w:tc>
      </w:tr>
      <w:tr w:rsidR="009374C6" w:rsidRPr="006342A2" w:rsidTr="00C726A3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у зв’язку з вагітністю та пологами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народженні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усиновленні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дітей, над якими встановлено опіку чи піклування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одиноким матерям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особі, яка доглядає за хворою дитиною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2. Державна соціальна допомога малозабезпеченим сім’ям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3. Державна соціальна допомога особам з інвалідністю з дитинства та дітям з інвалідністю</w:t>
            </w:r>
          </w:p>
        </w:tc>
      </w:tr>
      <w:tr w:rsidR="009374C6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з інвалідністю віком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А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Б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одинокими особами з інвалідністю з дитинства II і III груп, які за висновком лікарсько-консультативної комісії закладу охорони здоров’я потребують постійного стороннього догляду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до 6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від 6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4. Державна соціальна допомога особам, які не мають права на пенсію, та особам з інвалідністю</w:t>
            </w:r>
          </w:p>
        </w:tc>
      </w:tr>
      <w:tr w:rsidR="009374C6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жінкам, яким присвоєно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священнослужителям, церковнослужителям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особам, які досягли віку, що дає право на призначення допомоги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дитині померлого годувальника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малозабезпеченим особам, які за висновком лікарсько-консультативної комісії закладу охорони здоров’я потребують постійного стороннього догляду (крім осіб з інвалідністю І групи)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Допомога на догляд малозабезпеченим особам з інвалідністю підгрупи А І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малозабезпеченим особам з інвалідністю підгрупи Б 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особам, які досягли 80-річного віку та за висновком лікарсько-консультативної комісії закладу охорони здоров’я потребують постійного стороннього догляду (крім осіб з інвалідністю внаслідок війни)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5. Компенсаційні виплати та допомога громадянам, які постраждали внаслідок Чорнобильської катастрофи</w:t>
            </w:r>
          </w:p>
        </w:tc>
      </w:tr>
      <w:tr w:rsidR="009374C6" w:rsidRPr="006342A2" w:rsidTr="00C726A3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учасникам ліквідації наслідків аварії на Чорнобильській АЕС,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дітям,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сім’ям, які втратили годувальника із числа осіб, віднесених до учасників ліквідації наслідків аварії на Чорнобильській АЕС, смерть яких пов’язана з Чорнобильською катастрофою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Щорічна допомога на оздоровлення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Грошова компенсація замість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619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проїзду один раз на рік до будь-якого населеного пункту України і назад автомобільним, або повітряним, або залізничним, або водним транспортом особам,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50 (25) відсотків вартості продуктів харчування за медичними (фізіологічними) нормами, встановленими Міністерством охорони здоров’я України, громадянам,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Щомісячна грошова компенсація на дітей, які не харчуються в закладах освіти, розташованих на територіях радіоактивного забруднення, та дітей, які є особами з інвалідністю внаслідок Чорнобильської катастрофи і не харчуються в закладах освіти, у тому числі за дні, в які вони не відвідували ці заклади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6. Тимчасова державна допомога дітям, батьки яких ухиляються від сплати аліментів, не мають можливості утримувати дитину або місце проживання їх невідоме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7. Соціальна допомога на дітей-сиріт та дітей, позбавлених батьківського піклування, грошове забезпечення батькам-вихователям і прийомним батькам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</w:t>
            </w: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Допомога на догляд 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(щомісячна грошова допомога особі, яка проживає разом з особою з інвалідністю I чи II групи внаслідок психічного розладу, яка за висновком лікарської комісії медичного закладу потребує постійного стороннього догляду, на догляд за нею)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9. Компенсаційна виплата особі, яка здійснює догляд за особою з інвалідністю І групи або особою, яка досягла 80-річного віку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10. Грошова компенсація замість санаторно-курортної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11. Компенсація вартості самостійного санаторно-курортного лікування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12. Одноразова винагорода жінці, якій присвоєно почесне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13. Одноразова матеріальна допомога особі, яка постраждала від торгівлі людьми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14. Допомога на поховання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15. Тимчасова державна соціальна допомога непрацюючій особі, яка досягла загального пенсійного віку, але не набула права на пенсійну виплату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16. Допомога на дітей, які виховуються у багатодітних сім’ях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9374C6" w:rsidRPr="006342A2" w:rsidRDefault="009374C6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9374C6" w:rsidRPr="006342A2" w:rsidRDefault="009374C6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До заяви відповідно до законодавства додаю __________ документів на _____аркушах.</w:t>
      </w:r>
    </w:p>
    <w:p w:rsidR="009374C6" w:rsidRPr="006342A2" w:rsidRDefault="009374C6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У разі призначення / проведення перерахун­ку соціальної допомоги / компенсації (підкреслит</w:t>
      </w:r>
      <w:r>
        <w:rPr>
          <w:rFonts w:ascii="Times New Roman" w:hAnsi="Times New Roman" w:cs="Times New Roman"/>
          <w:w w:val="100"/>
          <w:sz w:val="24"/>
          <w:szCs w:val="24"/>
        </w:rPr>
        <w:t>и потрібне) прошу виплатити кош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ти:</w:t>
      </w:r>
    </w:p>
    <w:p w:rsidR="009374C6" w:rsidRPr="006342A2" w:rsidRDefault="009374C6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 через організацію, яка здійснює виплату і доставку пенсій та грошової допомоги за місцем фактичного проживання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/</w:t>
      </w:r>
    </w:p>
    <w:p w:rsidR="009374C6" w:rsidRPr="001F1FBF" w:rsidRDefault="009374C6" w:rsidP="001F1FBF">
      <w:pPr>
        <w:pStyle w:val="StrokeCh6"/>
        <w:ind w:left="168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(найменування організації)</w:t>
      </w:r>
    </w:p>
    <w:p w:rsidR="009374C6" w:rsidRPr="006342A2" w:rsidRDefault="009374C6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 рахунок у банку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</w:t>
      </w:r>
    </w:p>
    <w:p w:rsidR="009374C6" w:rsidRPr="001F1FBF" w:rsidRDefault="009374C6" w:rsidP="001F1FBF">
      <w:pPr>
        <w:pStyle w:val="StrokeCh6"/>
        <w:ind w:left="15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9374C6" w:rsidRPr="006342A2" w:rsidRDefault="009374C6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9374C6" w:rsidRPr="001F1FBF" w:rsidRDefault="009374C6" w:rsidP="001F1FB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9374C6" w:rsidRPr="006342A2" w:rsidRDefault="009374C6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 на особовий рахунок будинку-інтернату, установи (закладу), де особа з інвалідністю з дитинства або дитина з інвалідністю перебуває на повному державному утриманні,</w:t>
      </w:r>
    </w:p>
    <w:p w:rsidR="009374C6" w:rsidRPr="006342A2" w:rsidRDefault="009374C6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 банку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9374C6" w:rsidRPr="001F1FBF" w:rsidRDefault="009374C6" w:rsidP="001F1FBF">
      <w:pPr>
        <w:pStyle w:val="StrokeCh6"/>
        <w:ind w:left="66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9374C6" w:rsidRPr="006342A2" w:rsidRDefault="009374C6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9374C6" w:rsidRPr="001F1FBF" w:rsidRDefault="009374C6" w:rsidP="001F1FB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9374C6" w:rsidRPr="006342A2" w:rsidRDefault="009374C6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Підтверджую відсутність змін у складі сім’ї (при повторному зверненні).</w:t>
      </w:r>
    </w:p>
    <w:p w:rsidR="009374C6" w:rsidRPr="006342A2" w:rsidRDefault="009374C6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Усвідомлюю, що надані мною відомості про доходи та майно, що вплинули або могли вплинути на прийняте рішення щодо призначення / перерахунку соціальної допомоги / компенсації, будуть перевірені згідно із законодавством України.</w:t>
      </w:r>
    </w:p>
    <w:p w:rsidR="009374C6" w:rsidRPr="006342A2" w:rsidRDefault="009374C6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Мене поінформовано про те, що в разі зміни обставин, які можуть вплинути на отримання мною соціальної допомоги / компенсації, я повинен / повинна повідомити про це орган соціального захисту населення.</w:t>
      </w:r>
    </w:p>
    <w:p w:rsidR="009374C6" w:rsidRPr="006342A2" w:rsidRDefault="009374C6" w:rsidP="001F1FBF">
      <w:pPr>
        <w:pStyle w:val="Ch6"/>
        <w:spacing w:before="57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Про відмову у призначенні / про припинення виплати призначеної соціальної допомоги / компенсації та / або про повернення надміру виплачених коштів у разі подання неповних чи недостовірних відомостей про доходи та майновий стан сім’ї мене попереджено.</w:t>
      </w:r>
    </w:p>
    <w:p w:rsidR="009374C6" w:rsidRPr="006342A2" w:rsidRDefault="009374C6" w:rsidP="001F1FBF">
      <w:pPr>
        <w:pStyle w:val="Ch62"/>
        <w:tabs>
          <w:tab w:val="left" w:pos="3969"/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______________                          ________________</w:t>
      </w:r>
    </w:p>
    <w:p w:rsidR="009374C6" w:rsidRPr="001F1FBF" w:rsidRDefault="009374C6" w:rsidP="001F1FBF">
      <w:pPr>
        <w:pStyle w:val="StrokeCh6"/>
        <w:tabs>
          <w:tab w:val="center" w:pos="4540"/>
          <w:tab w:val="center" w:pos="670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(підпис)           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p w:rsidR="009374C6" w:rsidRPr="006342A2" w:rsidRDefault="009374C6" w:rsidP="001F1FBF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Інформація, яка повідомляється одинокою матір’ю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(зазначити необхідне)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53"/>
        <w:gridCol w:w="1638"/>
        <w:gridCol w:w="2048"/>
        <w:gridCol w:w="1502"/>
      </w:tblGrid>
      <w:tr w:rsidR="009374C6" w:rsidRPr="006342A2" w:rsidTr="00C726A3">
        <w:trPr>
          <w:trHeight w:val="219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 У шлюбі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Перебувала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перебувала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Перебуваю</w:t>
            </w:r>
          </w:p>
        </w:tc>
      </w:tr>
      <w:tr w:rsidR="009374C6" w:rsidRPr="006342A2" w:rsidTr="00C726A3">
        <w:trPr>
          <w:trHeight w:val="265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 З особою, від якої маю дитину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Проживаю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проживаю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374C6" w:rsidRPr="006342A2" w:rsidTr="00C726A3">
        <w:trPr>
          <w:trHeight w:val="14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 Пенсію в разі втрати годувальника або соціальну пенсію (заповнюють лише вдови, вдівці)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Отримую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отримую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9374C6" w:rsidRPr="006342A2" w:rsidRDefault="009374C6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9374C6" w:rsidRPr="006342A2" w:rsidRDefault="009374C6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Інформація щодо призначення пенсії в разі втрати годувальника, яка повідомляється одержувачем державної соціальної допомоги, особам з інвалідністю з дитинства та дітям з інвалідністю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84"/>
        <w:gridCol w:w="2457"/>
      </w:tblGrid>
      <w:tr w:rsidR="009374C6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 Пенсійного фонду, у якому перебуває на обліку одержувач допомоги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9374C6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9374C6" w:rsidRPr="006342A2" w:rsidRDefault="009374C6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9374C6" w:rsidRPr="006342A2" w:rsidRDefault="009374C6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Інформація щодо отримання пенсій (</w:t>
      </w:r>
      <w:r>
        <w:rPr>
          <w:rFonts w:ascii="Times New Roman" w:hAnsi="Times New Roman" w:cs="Times New Roman"/>
          <w:w w:val="100"/>
          <w:sz w:val="24"/>
          <w:szCs w:val="24"/>
        </w:rPr>
        <w:t>допомоги) особою, за якою здійс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нюється догляд, яка повідомляється одержувачем компенсаційної виплати / допомоги по догляду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84"/>
        <w:gridCol w:w="2457"/>
      </w:tblGrid>
      <w:tr w:rsidR="009374C6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звище, ім’я, по батькові (за наявності), адреса, орган, у якому перебуває на обліку одержувач пенсії (допомоги) (особа, за якою здійснюється догляд)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9374C6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9374C6" w:rsidRPr="006342A2" w:rsidRDefault="009374C6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9374C6" w:rsidRPr="006342A2" w:rsidRDefault="009374C6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Якщо прийняття рішен</w:t>
      </w:r>
      <w:r>
        <w:rPr>
          <w:rFonts w:ascii="Times New Roman" w:hAnsi="Times New Roman" w:cs="Times New Roman"/>
          <w:w w:val="100"/>
          <w:sz w:val="24"/>
          <w:szCs w:val="24"/>
        </w:rPr>
        <w:t>ня щодо призначення / перерахун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ку допомоги потребуватиме окремого рішення місцевого органу виконавчої влади / органу місцевого самоврядування, прошу подати / не подавати мою заяву на розгляд місцевому органу виконавчої влади / органу місцевого самоврядування (потрібне підкреслити):</w:t>
      </w:r>
    </w:p>
    <w:p w:rsidR="009374C6" w:rsidRPr="006342A2" w:rsidRDefault="009374C6" w:rsidP="001F1FBF">
      <w:pPr>
        <w:pStyle w:val="Ch62"/>
        <w:tabs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_________________________</w:t>
      </w:r>
    </w:p>
    <w:p w:rsidR="009374C6" w:rsidRPr="001F1FBF" w:rsidRDefault="009374C6" w:rsidP="001F1FBF">
      <w:pPr>
        <w:pStyle w:val="StrokeCh6"/>
        <w:tabs>
          <w:tab w:val="center" w:pos="2560"/>
          <w:tab w:val="center" w:pos="668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(підпис заявника / уповноваженого представника)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341"/>
      </w:tblGrid>
      <w:tr w:rsidR="009374C6" w:rsidRPr="006342A2" w:rsidTr="00C726A3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9374C6" w:rsidRPr="006342A2" w:rsidRDefault="009374C6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9374C6" w:rsidRPr="006342A2" w:rsidRDefault="009374C6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9374C6" w:rsidRPr="006342A2" w:rsidRDefault="009374C6" w:rsidP="00C726A3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9374C6" w:rsidRPr="006342A2" w:rsidRDefault="009374C6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9374C6" w:rsidRPr="006342A2" w:rsidRDefault="009374C6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9374C6" w:rsidRPr="006342A2" w:rsidRDefault="009374C6" w:rsidP="00C726A3">
            <w:pPr>
              <w:pStyle w:val="Ch62"/>
              <w:tabs>
                <w:tab w:val="left" w:leader="underscore" w:pos="1701"/>
                <w:tab w:val="left" w:leader="underscore" w:pos="3402"/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     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________________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Ознайомився(лась)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9374C6" w:rsidRPr="001F1FBF" w:rsidRDefault="009374C6" w:rsidP="00A81013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>(прі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звище та підпис)        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9374C6" w:rsidRDefault="009374C6" w:rsidP="001F1FBF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AE67E4">
        <w:rPr>
          <w:rFonts w:ascii="Times New Roman" w:hAnsi="Times New Roman" w:cs="Times New Roman"/>
          <w:sz w:val="20"/>
          <w:szCs w:val="20"/>
          <w:lang w:val="ru-RU" w:eastAsia="ru-RU"/>
        </w:rPr>
        <w:pict>
          <v:shape id="_x0000_i1026" type="#_x0000_t75" style="width:33.75pt;height:23.25pt">
            <v:imagedata r:id="rId8" o:title=""/>
          </v:shape>
        </w:pict>
      </w:r>
    </w:p>
    <w:p w:rsidR="009374C6" w:rsidRPr="00403299" w:rsidRDefault="009374C6" w:rsidP="001F1FBF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</w:t>
      </w:r>
    </w:p>
    <w:p w:rsidR="009374C6" w:rsidRPr="006342A2" w:rsidRDefault="009374C6" w:rsidP="001F1FBF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341"/>
      </w:tblGrid>
      <w:tr w:rsidR="009374C6" w:rsidRPr="006342A2" w:rsidTr="00C726A3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374C6" w:rsidRPr="006342A2" w:rsidRDefault="009374C6" w:rsidP="00C726A3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9374C6" w:rsidRPr="006342A2" w:rsidRDefault="009374C6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9374C6" w:rsidRPr="006342A2" w:rsidRDefault="009374C6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9374C6" w:rsidRPr="006342A2" w:rsidRDefault="009374C6" w:rsidP="00C726A3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9374C6" w:rsidRPr="006342A2" w:rsidRDefault="009374C6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9374C6" w:rsidRPr="006342A2" w:rsidRDefault="009374C6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9374C6" w:rsidRPr="006342A2" w:rsidRDefault="009374C6" w:rsidP="00D231C3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 ___________________ 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Ознайомився(лась)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9374C6" w:rsidRPr="00A978CD" w:rsidRDefault="009374C6" w:rsidP="00A81013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 та підпис)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9374C6" w:rsidRPr="00D231C3" w:rsidRDefault="009374C6" w:rsidP="001F1FBF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  <w:r>
        <w:rPr>
          <w:rFonts w:ascii="Times New Roman" w:hAnsi="Times New Roman" w:cs="Times New Roman"/>
          <w:w w:val="100"/>
          <w:sz w:val="16"/>
          <w:szCs w:val="16"/>
        </w:rPr>
        <w:t xml:space="preserve">   </w:t>
      </w:r>
    </w:p>
    <w:p w:rsidR="009374C6" w:rsidRPr="00DA224E" w:rsidRDefault="009374C6" w:rsidP="00D231C3">
      <w:pPr>
        <w:pStyle w:val="Ch60"/>
        <w:spacing w:before="0"/>
        <w:ind w:left="284" w:right="284"/>
        <w:rPr>
          <w:rFonts w:ascii="Times New Roman" w:hAnsi="Times New Roman" w:cs="Times New Roman"/>
          <w:w w:val="100"/>
          <w:sz w:val="24"/>
          <w:szCs w:val="24"/>
        </w:rPr>
      </w:pPr>
      <w:r w:rsidRPr="00DA224E">
        <w:rPr>
          <w:w w:val="100"/>
          <w:sz w:val="24"/>
          <w:szCs w:val="24"/>
        </w:rPr>
        <w:t>Генеральний директор Директорату</w:t>
      </w:r>
      <w:r w:rsidRPr="00DA224E">
        <w:rPr>
          <w:w w:val="100"/>
          <w:sz w:val="24"/>
          <w:szCs w:val="24"/>
        </w:rPr>
        <w:br/>
        <w:t>адресної соціальної підтримки населення</w:t>
      </w:r>
      <w:r w:rsidRPr="00DA224E">
        <w:rPr>
          <w:w w:val="100"/>
          <w:sz w:val="24"/>
          <w:szCs w:val="24"/>
        </w:rPr>
        <w:br/>
        <w:t xml:space="preserve">та розвитку соціального інспектування                                  </w:t>
      </w:r>
      <w:r>
        <w:rPr>
          <w:rFonts w:ascii="Times New Roman" w:hAnsi="Times New Roman"/>
          <w:w w:val="100"/>
          <w:sz w:val="24"/>
          <w:szCs w:val="24"/>
        </w:rPr>
        <w:t xml:space="preserve">   </w:t>
      </w:r>
      <w:r w:rsidRPr="00DA224E">
        <w:rPr>
          <w:w w:val="100"/>
          <w:sz w:val="24"/>
          <w:szCs w:val="24"/>
        </w:rPr>
        <w:t xml:space="preserve">   Надія РЯЗАНОВА</w:t>
      </w:r>
    </w:p>
    <w:sectPr w:rsidR="009374C6" w:rsidRPr="00DA224E" w:rsidSect="004A5A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C6" w:rsidRDefault="009374C6">
      <w:r>
        <w:separator/>
      </w:r>
    </w:p>
  </w:endnote>
  <w:endnote w:type="continuationSeparator" w:id="0">
    <w:p w:rsidR="009374C6" w:rsidRDefault="00937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C6" w:rsidRDefault="009374C6">
      <w:r>
        <w:separator/>
      </w:r>
    </w:p>
  </w:footnote>
  <w:footnote w:type="continuationSeparator" w:id="0">
    <w:p w:rsidR="009374C6" w:rsidRDefault="009374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FBF"/>
    <w:rsid w:val="00026CA0"/>
    <w:rsid w:val="000341A5"/>
    <w:rsid w:val="000F2E23"/>
    <w:rsid w:val="000F79AF"/>
    <w:rsid w:val="00167958"/>
    <w:rsid w:val="00182C2B"/>
    <w:rsid w:val="001A759D"/>
    <w:rsid w:val="001C79D5"/>
    <w:rsid w:val="001D2BC0"/>
    <w:rsid w:val="001F1FBF"/>
    <w:rsid w:val="00224126"/>
    <w:rsid w:val="00254C12"/>
    <w:rsid w:val="00276A08"/>
    <w:rsid w:val="00292AD1"/>
    <w:rsid w:val="003A0C83"/>
    <w:rsid w:val="003B5C21"/>
    <w:rsid w:val="003D1AB9"/>
    <w:rsid w:val="00400C9A"/>
    <w:rsid w:val="00403299"/>
    <w:rsid w:val="004A5A80"/>
    <w:rsid w:val="004E4797"/>
    <w:rsid w:val="005D7C1B"/>
    <w:rsid w:val="006256F4"/>
    <w:rsid w:val="006342A2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374C6"/>
    <w:rsid w:val="00974276"/>
    <w:rsid w:val="009C2FFF"/>
    <w:rsid w:val="00A43E6F"/>
    <w:rsid w:val="00A67140"/>
    <w:rsid w:val="00A81013"/>
    <w:rsid w:val="00A868BA"/>
    <w:rsid w:val="00A978CD"/>
    <w:rsid w:val="00AE67E4"/>
    <w:rsid w:val="00B05EAA"/>
    <w:rsid w:val="00B327DB"/>
    <w:rsid w:val="00BD7521"/>
    <w:rsid w:val="00C726A3"/>
    <w:rsid w:val="00CA29B3"/>
    <w:rsid w:val="00CA7C2B"/>
    <w:rsid w:val="00CC666A"/>
    <w:rsid w:val="00CE4CE2"/>
    <w:rsid w:val="00D231C3"/>
    <w:rsid w:val="00DA224E"/>
    <w:rsid w:val="00DB56D8"/>
    <w:rsid w:val="00E12E9D"/>
    <w:rsid w:val="00E275C9"/>
    <w:rsid w:val="00E85077"/>
    <w:rsid w:val="00EB7F93"/>
    <w:rsid w:val="00EC6464"/>
    <w:rsid w:val="00EC7383"/>
    <w:rsid w:val="00F71FCF"/>
    <w:rsid w:val="00F75795"/>
    <w:rsid w:val="00F7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BF"/>
    <w:pPr>
      <w:spacing w:after="160" w:line="259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1F1FB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Normal"/>
    <w:uiPriority w:val="99"/>
    <w:rsid w:val="001F1FBF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Normal"/>
    <w:next w:val="Normal"/>
    <w:uiPriority w:val="99"/>
    <w:rsid w:val="001F1FBF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Normal"/>
    <w:uiPriority w:val="99"/>
    <w:rsid w:val="001F1FBF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Normal"/>
    <w:uiPriority w:val="99"/>
    <w:rsid w:val="001F1FB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1F1FBF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1F1FBF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SnoskaSNOSKI">
    <w:name w:val="Snoska* (SNOSKI)"/>
    <w:basedOn w:val="Normal"/>
    <w:uiPriority w:val="99"/>
    <w:rsid w:val="001F1FBF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Normal"/>
    <w:uiPriority w:val="99"/>
    <w:rsid w:val="001F1FBF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Normal"/>
    <w:uiPriority w:val="99"/>
    <w:rsid w:val="001F1FBF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FootnoteText">
    <w:name w:val="footnote text"/>
    <w:basedOn w:val="Normal"/>
    <w:link w:val="FootnoteTextChar"/>
    <w:uiPriority w:val="99"/>
    <w:semiHidden/>
    <w:rsid w:val="00B05E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67E4"/>
    <w:rPr>
      <w:rFonts w:ascii="Calibri" w:hAnsi="Calibri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8119</Words>
  <Characters>4629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/>
  <cp:keywords/>
  <dc:description/>
  <cp:lastModifiedBy>oper</cp:lastModifiedBy>
  <cp:revision>2</cp:revision>
  <dcterms:created xsi:type="dcterms:W3CDTF">2024-03-27T07:20:00Z</dcterms:created>
  <dcterms:modified xsi:type="dcterms:W3CDTF">2024-03-27T07:20:00Z</dcterms:modified>
</cp:coreProperties>
</file>